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033D3C" w:rsidRPr="003D1656" w:rsidTr="00163C89">
        <w:trPr>
          <w:trHeight w:val="288"/>
        </w:trPr>
        <w:tc>
          <w:tcPr>
            <w:tcW w:w="10080" w:type="dxa"/>
            <w:gridSpan w:val="4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№ п.п</w:t>
            </w: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Код ОКПД2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033D3C" w:rsidRPr="003D1656" w:rsidTr="00163C89">
        <w:trPr>
          <w:trHeight w:val="394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Pr="003D1656">
                <w:rPr>
                  <w:rStyle w:val="Hyperlink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3D1656" w:rsidTr="00163C89">
        <w:trPr>
          <w:trHeight w:val="394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912FC">
              <w:rPr>
                <w:rFonts w:ascii="Times New Roman" w:hAnsi="Times New Roman"/>
                <w:b/>
              </w:rPr>
              <w:t>14.12</w:t>
            </w:r>
            <w:r>
              <w:rPr>
                <w:rFonts w:ascii="Times New Roman" w:hAnsi="Times New Roman"/>
                <w:b/>
              </w:rPr>
              <w:t>.30.190</w:t>
            </w:r>
          </w:p>
        </w:tc>
        <w:tc>
          <w:tcPr>
            <w:tcW w:w="7626" w:type="dxa"/>
          </w:tcPr>
          <w:p w:rsidR="00033D3C" w:rsidRPr="00B81170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1170">
              <w:rPr>
                <w:rFonts w:ascii="Times New Roman" w:hAnsi="Times New Roman"/>
                <w:b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33D3C" w:rsidRPr="003D1656" w:rsidTr="00163C89">
        <w:trPr>
          <w:trHeight w:val="394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нелечебные прочие</w:t>
            </w:r>
          </w:p>
        </w:tc>
      </w:tr>
      <w:tr w:rsidR="00033D3C" w:rsidRPr="003D1656" w:rsidTr="00163C89">
        <w:trPr>
          <w:trHeight w:val="347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033D3C" w:rsidRPr="003D1656" w:rsidTr="00163C89">
        <w:trPr>
          <w:trHeight w:val="347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033D3C" w:rsidRPr="003D1656" w:rsidTr="00163C89">
        <w:trPr>
          <w:trHeight w:val="347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033D3C" w:rsidRPr="003D1656" w:rsidTr="00163C89">
        <w:trPr>
          <w:trHeight w:val="347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Pr="003D16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E1219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Default="00033D3C" w:rsidP="00163C89">
            <w:pPr>
              <w:spacing w:line="240" w:lineRule="auto"/>
            </w:pPr>
            <w:r w:rsidRPr="004D56ED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033D3C" w:rsidRPr="004D56ED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56ED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Pr="003D16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Pr="003D16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Pr="003D16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Pr="003D16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медицинские в том числе хирургические, прочие</w:t>
            </w:r>
          </w:p>
        </w:tc>
      </w:tr>
      <w:tr w:rsidR="00033D3C" w:rsidRPr="003D1656" w:rsidTr="00163C89">
        <w:trPr>
          <w:trHeight w:val="365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line="240" w:lineRule="auto"/>
              <w:rPr>
                <w:b/>
              </w:rPr>
            </w:pPr>
            <w:hyperlink r:id="rId13" w:history="1">
              <w:r w:rsidRPr="003D16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hyperlink r:id="rId14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43.31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штукатурные 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43.32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столярные и плотничные 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43.33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устройству покрытий полов и облицовке стен 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43.34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малярные и стекольные 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3D1656" w:rsidTr="00163C89">
        <w:trPr>
          <w:trHeight w:val="365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43.39.1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3D1656" w:rsidTr="00163C89">
        <w:trPr>
          <w:trHeight w:val="365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1" w:history="1">
              <w:r w:rsidRPr="003D16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3D1656" w:rsidTr="00163C89">
        <w:trPr>
          <w:trHeight w:val="365"/>
        </w:trPr>
        <w:tc>
          <w:tcPr>
            <w:tcW w:w="864" w:type="dxa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33D3C" w:rsidRPr="003D1656" w:rsidTr="00163C89">
        <w:trPr>
          <w:trHeight w:val="426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2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033D3C" w:rsidRPr="003D1656" w:rsidTr="00163C89">
        <w:trPr>
          <w:trHeight w:val="426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Style w:val="Strong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33D3C" w:rsidRPr="003D1656" w:rsidTr="00163C89">
        <w:trPr>
          <w:trHeight w:val="426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</w:rPr>
            </w:pPr>
            <w:r w:rsidRPr="003D1656">
              <w:rPr>
                <w:rStyle w:val="Strong"/>
                <w:rFonts w:ascii="Times New Roman" w:hAnsi="Times New Roman"/>
              </w:rPr>
              <w:t xml:space="preserve">РАЗДЕЛ </w:t>
            </w:r>
            <w:r w:rsidRPr="003D1656">
              <w:rPr>
                <w:rStyle w:val="Strong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16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033D3C" w:rsidRPr="003D1656" w:rsidTr="00163C89">
        <w:trPr>
          <w:trHeight w:val="202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Pr="003B7D5E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033D3C" w:rsidRPr="003D1656" w:rsidTr="00163C89">
        <w:trPr>
          <w:trHeight w:val="426"/>
        </w:trPr>
        <w:tc>
          <w:tcPr>
            <w:tcW w:w="2454" w:type="dxa"/>
            <w:gridSpan w:val="3"/>
          </w:tcPr>
          <w:p w:rsidR="00033D3C" w:rsidRPr="003D1656" w:rsidRDefault="00033D3C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7" w:history="1">
              <w:r w:rsidRPr="003B7D5E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Pr="003B7D5E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33D3C" w:rsidRPr="003D1656" w:rsidTr="00163C89">
        <w:trPr>
          <w:trHeight w:val="426"/>
        </w:trPr>
        <w:tc>
          <w:tcPr>
            <w:tcW w:w="878" w:type="dxa"/>
            <w:gridSpan w:val="2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3D16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033D3C" w:rsidRPr="003D16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33D3C" w:rsidRDefault="00033D3C">
      <w:pPr>
        <w:rPr>
          <w:rFonts w:ascii="Times New Roman" w:hAnsi="Times New Roman"/>
        </w:rPr>
      </w:pPr>
    </w:p>
    <w:p w:rsidR="00033D3C" w:rsidRPr="00746C04" w:rsidRDefault="00033D3C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19.08.2016 г.</w:t>
      </w:r>
    </w:p>
    <w:sectPr w:rsidR="00033D3C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3C" w:rsidRDefault="00033D3C" w:rsidP="00EA0A4E">
      <w:pPr>
        <w:spacing w:after="0" w:line="240" w:lineRule="auto"/>
      </w:pPr>
      <w:r>
        <w:separator/>
      </w:r>
    </w:p>
  </w:endnote>
  <w:endnote w:type="continuationSeparator" w:id="0">
    <w:p w:rsidR="00033D3C" w:rsidRDefault="00033D3C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3C" w:rsidRDefault="00033D3C" w:rsidP="00EA0A4E">
      <w:pPr>
        <w:spacing w:after="0" w:line="240" w:lineRule="auto"/>
      </w:pPr>
      <w:r>
        <w:separator/>
      </w:r>
    </w:p>
  </w:footnote>
  <w:footnote w:type="continuationSeparator" w:id="0">
    <w:p w:rsidR="00033D3C" w:rsidRDefault="00033D3C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32CF"/>
    <w:rsid w:val="00033D3C"/>
    <w:rsid w:val="00053108"/>
    <w:rsid w:val="0006521B"/>
    <w:rsid w:val="000A6032"/>
    <w:rsid w:val="000C0801"/>
    <w:rsid w:val="000E38CD"/>
    <w:rsid w:val="000F5415"/>
    <w:rsid w:val="00144B97"/>
    <w:rsid w:val="001473B2"/>
    <w:rsid w:val="00163C89"/>
    <w:rsid w:val="00193545"/>
    <w:rsid w:val="00203E82"/>
    <w:rsid w:val="002124D8"/>
    <w:rsid w:val="00273A33"/>
    <w:rsid w:val="00285B31"/>
    <w:rsid w:val="002E57A4"/>
    <w:rsid w:val="002F0AAE"/>
    <w:rsid w:val="002F24CB"/>
    <w:rsid w:val="00304F85"/>
    <w:rsid w:val="003259FB"/>
    <w:rsid w:val="00350D40"/>
    <w:rsid w:val="00353A10"/>
    <w:rsid w:val="003651D1"/>
    <w:rsid w:val="003B7D5E"/>
    <w:rsid w:val="003D1656"/>
    <w:rsid w:val="003E1219"/>
    <w:rsid w:val="00404151"/>
    <w:rsid w:val="00410A6D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34F93"/>
    <w:rsid w:val="006B03E5"/>
    <w:rsid w:val="006F71CF"/>
    <w:rsid w:val="00722AFE"/>
    <w:rsid w:val="00746C04"/>
    <w:rsid w:val="0076788A"/>
    <w:rsid w:val="00776BF9"/>
    <w:rsid w:val="00797CBB"/>
    <w:rsid w:val="007F1448"/>
    <w:rsid w:val="00806E41"/>
    <w:rsid w:val="008525EF"/>
    <w:rsid w:val="0088013F"/>
    <w:rsid w:val="0089788B"/>
    <w:rsid w:val="008A29BD"/>
    <w:rsid w:val="008C153C"/>
    <w:rsid w:val="00944F31"/>
    <w:rsid w:val="00952D62"/>
    <w:rsid w:val="009A4B97"/>
    <w:rsid w:val="009A4E68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D03F61"/>
    <w:rsid w:val="00D54AC2"/>
    <w:rsid w:val="00D814EE"/>
    <w:rsid w:val="00D85748"/>
    <w:rsid w:val="00DE1B19"/>
    <w:rsid w:val="00E04A95"/>
    <w:rsid w:val="00E56286"/>
    <w:rsid w:val="00E82CAE"/>
    <w:rsid w:val="00E86B95"/>
    <w:rsid w:val="00E91694"/>
    <w:rsid w:val="00EA0A4E"/>
    <w:rsid w:val="00EA48AA"/>
    <w:rsid w:val="00EB11C4"/>
    <w:rsid w:val="00F912FC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5628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0A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71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716</Words>
  <Characters>4086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olkina</cp:lastModifiedBy>
  <cp:revision>25</cp:revision>
  <cp:lastPrinted>2016-05-18T09:54:00Z</cp:lastPrinted>
  <dcterms:created xsi:type="dcterms:W3CDTF">2016-04-27T08:46:00Z</dcterms:created>
  <dcterms:modified xsi:type="dcterms:W3CDTF">2016-08-19T11:45:00Z</dcterms:modified>
</cp:coreProperties>
</file>